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D" w:rsidRDefault="00C929A9" w:rsidP="00C929A9">
      <w:pPr>
        <w:ind w:left="-720" w:right="-360"/>
        <w:rPr>
          <w:b/>
        </w:rPr>
      </w:pPr>
      <w:r>
        <w:rPr>
          <w:b/>
        </w:rPr>
        <w:t xml:space="preserve">                      </w:t>
      </w:r>
      <w:proofErr w:type="spellStart"/>
      <w:r>
        <w:rPr>
          <w:b/>
        </w:rPr>
        <w:t>McDill</w:t>
      </w:r>
      <w:proofErr w:type="spellEnd"/>
      <w:r>
        <w:rPr>
          <w:b/>
        </w:rPr>
        <w:t xml:space="preserve"> Inland Lake Protection and Rehabilitation District Commissioners Meeting Minutes</w:t>
      </w:r>
    </w:p>
    <w:p w:rsidR="00C929A9" w:rsidRDefault="00C929A9" w:rsidP="00C929A9">
      <w:pPr>
        <w:ind w:left="-720" w:right="-360"/>
        <w:rPr>
          <w:b/>
        </w:rPr>
      </w:pPr>
      <w:r>
        <w:rPr>
          <w:b/>
        </w:rPr>
        <w:t xml:space="preserve">                                                February 16, 2016 Ben Franklin Junior High School</w:t>
      </w:r>
    </w:p>
    <w:p w:rsidR="00C929A9" w:rsidRDefault="00C929A9" w:rsidP="00C929A9">
      <w:pPr>
        <w:ind w:left="-720" w:right="-360"/>
        <w:rPr>
          <w:b/>
        </w:rPr>
      </w:pPr>
    </w:p>
    <w:p w:rsidR="00C929A9" w:rsidRDefault="00C929A9" w:rsidP="00C929A9">
      <w:pPr>
        <w:ind w:left="-720" w:right="-360"/>
      </w:pPr>
      <w:r>
        <w:rPr>
          <w:b/>
        </w:rPr>
        <w:t xml:space="preserve">Board of Directors Present: </w:t>
      </w:r>
      <w:r w:rsidRPr="00C929A9">
        <w:t>Krista Olson, Joe</w:t>
      </w:r>
      <w:r>
        <w:rPr>
          <w:b/>
        </w:rPr>
        <w:t xml:space="preserve"> </w:t>
      </w:r>
      <w:r>
        <w:t xml:space="preserve">Blonigen, Dave </w:t>
      </w:r>
      <w:proofErr w:type="spellStart"/>
      <w:r>
        <w:t>Enerson</w:t>
      </w:r>
      <w:proofErr w:type="spellEnd"/>
      <w:r>
        <w:t xml:space="preserve"> and David Quick.</w:t>
      </w:r>
      <w:r w:rsidRPr="00C929A9">
        <w:t xml:space="preserve"> </w:t>
      </w:r>
    </w:p>
    <w:p w:rsidR="00C929A9" w:rsidRDefault="00C929A9" w:rsidP="00C929A9">
      <w:pPr>
        <w:ind w:left="-720" w:right="-360"/>
      </w:pPr>
    </w:p>
    <w:p w:rsidR="00C929A9" w:rsidRDefault="00C929A9" w:rsidP="00C929A9">
      <w:pPr>
        <w:ind w:left="-720" w:right="-360"/>
      </w:pPr>
      <w:r>
        <w:t>President, Krista Olson called the meeting to order at 6:30 P.M.</w:t>
      </w:r>
    </w:p>
    <w:p w:rsidR="00C929A9" w:rsidRDefault="00C929A9" w:rsidP="00C929A9">
      <w:pPr>
        <w:ind w:left="-720" w:right="-360"/>
      </w:pPr>
    </w:p>
    <w:p w:rsidR="00C929A9" w:rsidRDefault="00C929A9" w:rsidP="00C929A9">
      <w:pPr>
        <w:ind w:left="-720" w:right="-360"/>
      </w:pPr>
      <w:r>
        <w:t>The minutes of the December 8, 2015 Commissioners Meeting were read and approved.</w:t>
      </w:r>
    </w:p>
    <w:p w:rsidR="00C929A9" w:rsidRDefault="00C929A9" w:rsidP="00C929A9">
      <w:pPr>
        <w:ind w:left="-720" w:right="-360"/>
      </w:pPr>
    </w:p>
    <w:p w:rsidR="00C929A9" w:rsidRDefault="00C929A9" w:rsidP="00C929A9">
      <w:pPr>
        <w:ind w:left="-720" w:right="-360"/>
      </w:pPr>
      <w:r>
        <w:rPr>
          <w:b/>
        </w:rPr>
        <w:t xml:space="preserve">Treasurer’s Report: </w:t>
      </w:r>
      <w:r>
        <w:t>Treasurer, David Quick presented the Treasurer’s Report as of February 16, 2016.  The assessment</w:t>
      </w:r>
      <w:r w:rsidR="00A51B66">
        <w:t>s</w:t>
      </w:r>
      <w:r>
        <w:t xml:space="preserve"> from Lake District Members located in the City of Stevens Point was received and from the Village of Whiting to come soon.  The balance of the checking and money market accounts is $177,200.69.  There were no questions on the Treasurer’s Report.</w:t>
      </w:r>
    </w:p>
    <w:p w:rsidR="00C929A9" w:rsidRDefault="00C929A9" w:rsidP="00C929A9">
      <w:pPr>
        <w:ind w:left="-720" w:right="-360"/>
      </w:pPr>
    </w:p>
    <w:p w:rsidR="00A51B66" w:rsidRDefault="00A51B66" w:rsidP="00C929A9">
      <w:pPr>
        <w:ind w:left="-720" w:right="-360"/>
        <w:rPr>
          <w:b/>
        </w:rPr>
      </w:pPr>
      <w:r>
        <w:rPr>
          <w:b/>
        </w:rPr>
        <w:t>Current Business:</w:t>
      </w:r>
    </w:p>
    <w:p w:rsidR="00B82CD2" w:rsidRDefault="00A51B66" w:rsidP="00C929A9">
      <w:pPr>
        <w:ind w:left="-720" w:right="-360"/>
      </w:pPr>
      <w:r>
        <w:rPr>
          <w:b/>
        </w:rPr>
        <w:t xml:space="preserve">Review and Approval of the </w:t>
      </w:r>
      <w:proofErr w:type="spellStart"/>
      <w:r>
        <w:rPr>
          <w:b/>
        </w:rPr>
        <w:t>McDill</w:t>
      </w:r>
      <w:proofErr w:type="spellEnd"/>
      <w:r>
        <w:rPr>
          <w:b/>
        </w:rPr>
        <w:t xml:space="preserve"> Lake Management Plan:  </w:t>
      </w:r>
      <w:r>
        <w:t xml:space="preserve">Nancy </w:t>
      </w:r>
      <w:proofErr w:type="spellStart"/>
      <w:r>
        <w:t>Turyk</w:t>
      </w:r>
      <w:proofErr w:type="spellEnd"/>
      <w:r>
        <w:t xml:space="preserve">, UWSP Water Science Specialists presented and reviewed the current </w:t>
      </w:r>
      <w:proofErr w:type="spellStart"/>
      <w:r>
        <w:t>McDill</w:t>
      </w:r>
      <w:proofErr w:type="spellEnd"/>
      <w:r>
        <w:t xml:space="preserve"> Lake Management Plan.  A copy of the Plan can be found on the M</w:t>
      </w:r>
      <w:r w:rsidR="00AC3EA0">
        <w:t>c</w:t>
      </w:r>
      <w:r>
        <w:t xml:space="preserve">DillPond.com website.  Nancy asked the Lake District Commissioners review the Guiding Visions to make sure they are still accurate.  She stated the Plover River watershed </w:t>
      </w:r>
      <w:r w:rsidR="00E1656B">
        <w:t>extends</w:t>
      </w:r>
      <w:r>
        <w:t xml:space="preserve"> up into Langlade County and drains into </w:t>
      </w:r>
      <w:proofErr w:type="spellStart"/>
      <w:r>
        <w:t>McDill</w:t>
      </w:r>
      <w:proofErr w:type="spellEnd"/>
      <w:r>
        <w:t xml:space="preserve"> Pond.  Phosphorous levels in Jordan Pond are increasing.  She recommended we communicate with the counties and other groups interested in the Plover River watershed</w:t>
      </w:r>
      <w:r w:rsidR="00B82CD2">
        <w:t xml:space="preserve">.  Also property owners on </w:t>
      </w:r>
      <w:proofErr w:type="spellStart"/>
      <w:r w:rsidR="00B82CD2">
        <w:t>McDill</w:t>
      </w:r>
      <w:proofErr w:type="spellEnd"/>
      <w:r w:rsidR="00B82CD2">
        <w:t xml:space="preserve"> Pond are making progress in shoreline restoration</w:t>
      </w:r>
      <w:r w:rsidR="00C07795">
        <w:t xml:space="preserve"> and t</w:t>
      </w:r>
      <w:r w:rsidR="00B82CD2">
        <w:t>he Fertilizer Restriction adopted by the Lake District shows the willingness to take action to control nutrients entering the Pond.</w:t>
      </w:r>
    </w:p>
    <w:p w:rsidR="00B82CD2" w:rsidRDefault="00B82CD2" w:rsidP="00C929A9">
      <w:pPr>
        <w:ind w:left="-720" w:right="-360"/>
      </w:pPr>
    </w:p>
    <w:p w:rsidR="005E0AA0" w:rsidRDefault="00B82CD2" w:rsidP="00C929A9">
      <w:pPr>
        <w:ind w:left="-720" w:right="-360"/>
      </w:pPr>
      <w:r>
        <w:t xml:space="preserve">Krista presented an updated weed harvesting map containing requests from </w:t>
      </w:r>
      <w:proofErr w:type="spellStart"/>
      <w:r>
        <w:t>McDill</w:t>
      </w:r>
      <w:proofErr w:type="spellEnd"/>
      <w:r>
        <w:t xml:space="preserve"> property owners.  The map shows a 3 foot contour</w:t>
      </w:r>
      <w:r w:rsidR="0049479A">
        <w:t>.  T</w:t>
      </w:r>
      <w:r>
        <w:t>he weed harvesters are not allowed to operate</w:t>
      </w:r>
      <w:r w:rsidR="0049479A">
        <w:t xml:space="preserve"> in areas shallower than 3 feet</w:t>
      </w:r>
      <w:r>
        <w:t xml:space="preserve">.  She asked for any comments or questions.  Being none, the weed harvesting map was </w:t>
      </w:r>
      <w:r w:rsidR="00936AFB">
        <w:t>unanimously approved by the members present and will be used in the application for the DNR permit for weed harvesting for the next 3 years.  It was stated that property owners are able to pick up and dispose of any floating plant material along shoreline of the Pond, including Spring Slough.  It was suggested we take another looking at adding a sprayer system to the weed harvesters, similar to what is used at Roche-A-</w:t>
      </w:r>
      <w:proofErr w:type="spellStart"/>
      <w:r w:rsidR="00936AFB">
        <w:t>Cre</w:t>
      </w:r>
      <w:proofErr w:type="spellEnd"/>
      <w:r w:rsidR="00936AFB">
        <w:t xml:space="preserve">.  </w:t>
      </w:r>
      <w:r w:rsidR="00E1656B">
        <w:t xml:space="preserve">That could be looked into again in the future, after getting our weed harvesting operation up and running.  </w:t>
      </w:r>
      <w:r w:rsidR="00936AFB">
        <w:t xml:space="preserve">It was also clarified that we are allowed to remove trees or portion of trees that have fallen into the navigational channel of the Pond and channels.  We are encourage to leave portions of the tree in the water, along the shore for </w:t>
      </w:r>
      <w:r w:rsidR="005E0AA0">
        <w:t>fish habitat.</w:t>
      </w:r>
    </w:p>
    <w:p w:rsidR="005E0AA0" w:rsidRDefault="005E0AA0" w:rsidP="00C929A9">
      <w:pPr>
        <w:ind w:left="-720" w:right="-360"/>
      </w:pPr>
    </w:p>
    <w:p w:rsidR="00E1656B" w:rsidRDefault="005E0AA0" w:rsidP="00C929A9">
      <w:pPr>
        <w:ind w:left="-720" w:right="-360"/>
      </w:pPr>
      <w:r>
        <w:rPr>
          <w:b/>
        </w:rPr>
        <w:t xml:space="preserve">Job Posting Announcement:  </w:t>
      </w:r>
      <w:r>
        <w:t xml:space="preserve">Krista announced that a job description was posted for part-time weed harvester operators and truck drivers.  We are looking for multiple part-time employees for these activities starting May </w:t>
      </w:r>
      <w:r w:rsidR="00AC3EA0">
        <w:t xml:space="preserve">and running </w:t>
      </w:r>
      <w:r>
        <w:t>through September 2016.  We are looking for response by March 10</w:t>
      </w:r>
      <w:r w:rsidRPr="005E0AA0">
        <w:rPr>
          <w:vertAlign w:val="superscript"/>
        </w:rPr>
        <w:t>th</w:t>
      </w:r>
      <w:r>
        <w:t xml:space="preserve">.  She has received some interest, but more are still needed.  </w:t>
      </w:r>
    </w:p>
    <w:p w:rsidR="00E1656B" w:rsidRDefault="00E1656B" w:rsidP="00C929A9">
      <w:pPr>
        <w:ind w:left="-720" w:right="-360"/>
      </w:pPr>
    </w:p>
    <w:p w:rsidR="00E1656B" w:rsidRDefault="00E1656B" w:rsidP="00C929A9">
      <w:pPr>
        <w:ind w:left="-720" w:right="-360"/>
      </w:pPr>
      <w:r>
        <w:t>The Lake District is working with the city to allow fencing to be installed around the area to protect the weed harvesters during the harvesting season.  We are also looking to place a shed within that area and for donations of a desk and shelving etc. to store equipment used by the weed harvest</w:t>
      </w:r>
      <w:r w:rsidR="00AC3EA0">
        <w:t>er</w:t>
      </w:r>
      <w:r>
        <w:t xml:space="preserve"> operators.</w:t>
      </w:r>
    </w:p>
    <w:p w:rsidR="00E1656B" w:rsidRDefault="00E1656B" w:rsidP="00C929A9">
      <w:pPr>
        <w:ind w:left="-720" w:right="-360"/>
      </w:pPr>
    </w:p>
    <w:p w:rsidR="00E95009" w:rsidRDefault="00E95009" w:rsidP="00C929A9">
      <w:pPr>
        <w:ind w:left="-720" w:right="-360"/>
      </w:pPr>
      <w:r>
        <w:rPr>
          <w:b/>
        </w:rPr>
        <w:t>Revisions</w:t>
      </w:r>
      <w:r w:rsidR="00E1656B">
        <w:rPr>
          <w:b/>
        </w:rPr>
        <w:t xml:space="preserve"> </w:t>
      </w:r>
      <w:r>
        <w:rPr>
          <w:b/>
        </w:rPr>
        <w:t xml:space="preserve">to wording on Grant Resolutions:  </w:t>
      </w:r>
      <w:r>
        <w:t xml:space="preserve">Krista shared updates required to the Resolutions for the applications </w:t>
      </w:r>
      <w:r w:rsidR="00C07795">
        <w:t>of</w:t>
      </w:r>
      <w:r>
        <w:t xml:space="preserve"> the AIS and Dredging Grants.  The grants are for the control of AIS and obtaining core sampling in the dredging project.  The changes to the Resolutions were unanimously approved by the Lake District Members present. </w:t>
      </w:r>
    </w:p>
    <w:p w:rsidR="00E95009" w:rsidRDefault="00E95009" w:rsidP="00C929A9">
      <w:pPr>
        <w:ind w:left="-720" w:right="-360"/>
      </w:pPr>
    </w:p>
    <w:p w:rsidR="00114772" w:rsidRDefault="00E95009" w:rsidP="00C929A9">
      <w:pPr>
        <w:ind w:left="-720" w:right="-360"/>
        <w:rPr>
          <w:b/>
        </w:rPr>
      </w:pPr>
      <w:r w:rsidRPr="00E95009">
        <w:rPr>
          <w:b/>
        </w:rPr>
        <w:lastRenderedPageBreak/>
        <w:t>Update on Purchase of GPS Units</w:t>
      </w:r>
      <w:r w:rsidRPr="00E95009">
        <w:t xml:space="preserve">:  </w:t>
      </w:r>
      <w:r w:rsidR="00114772">
        <w:t>Krista reported that w</w:t>
      </w:r>
      <w:r>
        <w:t>e</w:t>
      </w:r>
      <w:r w:rsidRPr="00E95009">
        <w:t xml:space="preserve"> were</w:t>
      </w:r>
      <w:r>
        <w:t xml:space="preserve"> approached </w:t>
      </w:r>
      <w:r w:rsidRPr="00E95009">
        <w:t>by a</w:t>
      </w:r>
      <w:r>
        <w:t>nother company</w:t>
      </w:r>
      <w:r w:rsidR="00114772">
        <w:t>,</w:t>
      </w:r>
      <w:r>
        <w:t xml:space="preserve"> </w:t>
      </w:r>
      <w:proofErr w:type="spellStart"/>
      <w:r>
        <w:t>Onterra</w:t>
      </w:r>
      <w:proofErr w:type="spellEnd"/>
      <w:r>
        <w:t xml:space="preserve"> Consulting </w:t>
      </w:r>
      <w:r w:rsidR="00C07795">
        <w:t>for the purchase of</w:t>
      </w:r>
      <w:r>
        <w:t xml:space="preserve"> GPS units and </w:t>
      </w:r>
      <w:r w:rsidR="00C07795">
        <w:t xml:space="preserve">provide </w:t>
      </w:r>
      <w:r>
        <w:t>traini</w:t>
      </w:r>
      <w:r w:rsidR="00C07795">
        <w:t>ng on their use by</w:t>
      </w:r>
      <w:r>
        <w:t xml:space="preserve"> the weed harvesting operators, within the </w:t>
      </w:r>
      <w:r w:rsidR="00114772">
        <w:t>$5,000 amount</w:t>
      </w:r>
      <w:r>
        <w:t xml:space="preserve"> agreed to in the December 8</w:t>
      </w:r>
      <w:r w:rsidRPr="00E95009">
        <w:rPr>
          <w:vertAlign w:val="superscript"/>
        </w:rPr>
        <w:t>th</w:t>
      </w:r>
      <w:r>
        <w:t xml:space="preserve"> </w:t>
      </w:r>
      <w:r w:rsidR="00114772">
        <w:t xml:space="preserve">Lake District Commissioners </w:t>
      </w:r>
      <w:r>
        <w:t>meeting</w:t>
      </w:r>
      <w:r w:rsidR="00114772">
        <w:t>.</w:t>
      </w:r>
      <w:r w:rsidRPr="00E95009">
        <w:rPr>
          <w:b/>
        </w:rPr>
        <w:t xml:space="preserve">  </w:t>
      </w:r>
    </w:p>
    <w:p w:rsidR="00114772" w:rsidRDefault="00114772" w:rsidP="00C929A9">
      <w:pPr>
        <w:ind w:left="-720" w:right="-360"/>
        <w:rPr>
          <w:b/>
        </w:rPr>
      </w:pPr>
    </w:p>
    <w:p w:rsidR="002943EB" w:rsidRDefault="00114772" w:rsidP="00C929A9">
      <w:pPr>
        <w:ind w:left="-720" w:right="-360"/>
      </w:pPr>
      <w:r>
        <w:rPr>
          <w:b/>
        </w:rPr>
        <w:t xml:space="preserve">Joining the Central Sands Water Action Coalition:  </w:t>
      </w:r>
      <w:r w:rsidRPr="00114772">
        <w:t>Krista asked</w:t>
      </w:r>
      <w:r>
        <w:rPr>
          <w:b/>
        </w:rPr>
        <w:t xml:space="preserve"> </w:t>
      </w:r>
      <w:r w:rsidR="00C07795" w:rsidRPr="00C07795">
        <w:t>whether</w:t>
      </w:r>
      <w:r>
        <w:t xml:space="preserve"> the Lake District </w:t>
      </w:r>
      <w:r w:rsidR="00C07795">
        <w:t xml:space="preserve">was interested in </w:t>
      </w:r>
      <w:r>
        <w:t xml:space="preserve">becoming a member of this Coalition, which is involved in issues regarding ground water.  Members asked more information be obtain </w:t>
      </w:r>
      <w:r w:rsidR="002943EB">
        <w:t xml:space="preserve">about </w:t>
      </w:r>
      <w:r>
        <w:t xml:space="preserve">their involvement </w:t>
      </w:r>
      <w:r w:rsidR="00C07795">
        <w:t>i</w:t>
      </w:r>
      <w:r>
        <w:t>n ground water issues</w:t>
      </w:r>
      <w:r w:rsidR="002943EB">
        <w:t>, possibly</w:t>
      </w:r>
      <w:r>
        <w:t xml:space="preserve"> </w:t>
      </w:r>
      <w:r w:rsidR="00C07795">
        <w:t>through</w:t>
      </w:r>
      <w:r w:rsidR="002943EB">
        <w:t xml:space="preserve"> a presentation in a future Lake District meeting.  Krista said she would contact them </w:t>
      </w:r>
      <w:r w:rsidR="00C07795">
        <w:t>with an</w:t>
      </w:r>
      <w:r w:rsidR="002943EB">
        <w:t xml:space="preserve"> invite</w:t>
      </w:r>
      <w:r w:rsidR="00C07795">
        <w:t xml:space="preserve"> to make such a presentation</w:t>
      </w:r>
      <w:r w:rsidR="002943EB">
        <w:t>.</w:t>
      </w:r>
    </w:p>
    <w:p w:rsidR="002943EB" w:rsidRDefault="002943EB" w:rsidP="00C929A9">
      <w:pPr>
        <w:ind w:left="-720" w:right="-360"/>
      </w:pPr>
    </w:p>
    <w:p w:rsidR="006375DA" w:rsidRDefault="002943EB" w:rsidP="00C929A9">
      <w:pPr>
        <w:ind w:left="-720" w:right="-360"/>
      </w:pPr>
      <w:r>
        <w:rPr>
          <w:b/>
        </w:rPr>
        <w:t xml:space="preserve">Dredging Project Update:  </w:t>
      </w:r>
      <w:r>
        <w:t xml:space="preserve">Dave </w:t>
      </w:r>
      <w:proofErr w:type="spellStart"/>
      <w:r>
        <w:t>Enerson</w:t>
      </w:r>
      <w:proofErr w:type="spellEnd"/>
      <w:r>
        <w:t xml:space="preserve"> received a lower bid of $8,725 for taking core samples of the silt trap, intended to be dredged.  If we are successful in receiving a $3,000 grant for this purpose, the remaining $5,</w:t>
      </w:r>
      <w:r w:rsidR="00C07795">
        <w:t>725</w:t>
      </w:r>
      <w:r>
        <w:t xml:space="preserve"> would need to come from the Lake District.  That expenditure would need approved of the Lake District Members in a future meeting.  Meanwhile</w:t>
      </w:r>
      <w:r w:rsidR="00AC3EA0">
        <w:t>,</w:t>
      </w:r>
      <w:r>
        <w:t xml:space="preserve"> Krista shared some changes in a proposed Bill </w:t>
      </w:r>
      <w:r w:rsidR="006375DA">
        <w:t xml:space="preserve">660 </w:t>
      </w:r>
      <w:r>
        <w:t>by the Wisconsin Legislature allowing property owners to perform dredging</w:t>
      </w:r>
      <w:r w:rsidR="00114772">
        <w:t xml:space="preserve"> </w:t>
      </w:r>
      <w:r w:rsidR="00C07795">
        <w:t>of smaller</w:t>
      </w:r>
      <w:r>
        <w:t xml:space="preserve"> amounts of material in front of their property, either </w:t>
      </w:r>
      <w:r w:rsidR="00C07795">
        <w:t>through</w:t>
      </w:r>
      <w:r>
        <w:t xml:space="preserve"> a general permit or without a permit, however without the requirement of core sampling.  Progress on this Bill</w:t>
      </w:r>
      <w:r w:rsidR="006375DA">
        <w:t xml:space="preserve"> will be determined before the Lake District decides on the approach o</w:t>
      </w:r>
      <w:r w:rsidR="00AC3EA0">
        <w:t>n</w:t>
      </w:r>
      <w:r w:rsidR="006375DA">
        <w:t xml:space="preserve"> dredging.</w:t>
      </w:r>
    </w:p>
    <w:p w:rsidR="006375DA" w:rsidRPr="006375DA" w:rsidRDefault="006375DA" w:rsidP="00C929A9">
      <w:pPr>
        <w:ind w:left="-720" w:right="-360"/>
        <w:rPr>
          <w:b/>
        </w:rPr>
      </w:pPr>
    </w:p>
    <w:p w:rsidR="006375DA" w:rsidRDefault="006375DA" w:rsidP="00C929A9">
      <w:pPr>
        <w:ind w:left="-720" w:right="-360"/>
        <w:rPr>
          <w:b/>
        </w:rPr>
      </w:pPr>
      <w:r w:rsidRPr="006375DA">
        <w:rPr>
          <w:b/>
        </w:rPr>
        <w:t>Fishery Update:</w:t>
      </w:r>
      <w:r>
        <w:rPr>
          <w:b/>
        </w:rPr>
        <w:t xml:space="preserve">  </w:t>
      </w:r>
      <w:r w:rsidRPr="006375DA">
        <w:t>Krista</w:t>
      </w:r>
      <w:r>
        <w:t xml:space="preserve"> reported there are fund raising efforts going on </w:t>
      </w:r>
      <w:r w:rsidR="00C07795">
        <w:t>for the</w:t>
      </w:r>
      <w:r>
        <w:t xml:space="preserve"> purchase </w:t>
      </w:r>
      <w:r w:rsidR="00C07795">
        <w:t xml:space="preserve">of </w:t>
      </w:r>
      <w:r>
        <w:t xml:space="preserve">Black Crappie to be planted in </w:t>
      </w:r>
      <w:proofErr w:type="spellStart"/>
      <w:r>
        <w:t>McDill</w:t>
      </w:r>
      <w:proofErr w:type="spellEnd"/>
      <w:r>
        <w:t xml:space="preserve"> Pond.  Three to four inch Black Crappie are expect to cost $1.25 each.  The hope is to raise about $800 for the stocking of Black Crappie.    </w:t>
      </w:r>
      <w:r w:rsidRPr="006375DA">
        <w:rPr>
          <w:b/>
        </w:rPr>
        <w:t xml:space="preserve"> </w:t>
      </w:r>
    </w:p>
    <w:p w:rsidR="006375DA" w:rsidRDefault="006375DA" w:rsidP="00C929A9">
      <w:pPr>
        <w:ind w:left="-720" w:right="-360"/>
        <w:rPr>
          <w:b/>
        </w:rPr>
      </w:pPr>
    </w:p>
    <w:p w:rsidR="006E6A5E" w:rsidRDefault="006375DA" w:rsidP="00C929A9">
      <w:pPr>
        <w:ind w:left="-720" w:right="-360"/>
      </w:pPr>
      <w:r>
        <w:rPr>
          <w:b/>
        </w:rPr>
        <w:t xml:space="preserve">Summer Fundraiser and Cleanup Day:  </w:t>
      </w:r>
      <w:r w:rsidRPr="006375DA">
        <w:t>Krista asked about interest</w:t>
      </w:r>
      <w:r w:rsidR="002943EB" w:rsidRPr="006375DA">
        <w:t xml:space="preserve"> </w:t>
      </w:r>
      <w:r w:rsidRPr="006375DA">
        <w:t>in</w:t>
      </w:r>
      <w:r>
        <w:t xml:space="preserve"> either a summer fundraiser and/or a cleanup day.  Member</w:t>
      </w:r>
      <w:r w:rsidR="006E6A5E">
        <w:t>s</w:t>
      </w:r>
      <w:r>
        <w:t xml:space="preserve"> indicated an interest in cleaning up a trail toward the old </w:t>
      </w:r>
      <w:proofErr w:type="spellStart"/>
      <w:r>
        <w:t>Feltz</w:t>
      </w:r>
      <w:proofErr w:type="spellEnd"/>
      <w:r>
        <w:t xml:space="preserve"> </w:t>
      </w:r>
      <w:r w:rsidR="006E6A5E">
        <w:t>property</w:t>
      </w:r>
      <w:r w:rsidR="00C07795">
        <w:t xml:space="preserve"> on </w:t>
      </w:r>
      <w:proofErr w:type="spellStart"/>
      <w:r w:rsidR="00C07795">
        <w:t>McDill</w:t>
      </w:r>
      <w:proofErr w:type="spellEnd"/>
      <w:r w:rsidR="006E6A5E">
        <w:t xml:space="preserve">.  Krista will inform the City Parks </w:t>
      </w:r>
      <w:proofErr w:type="spellStart"/>
      <w:r w:rsidR="006E6A5E">
        <w:t>Dept</w:t>
      </w:r>
      <w:proofErr w:type="spellEnd"/>
      <w:r w:rsidR="006E6A5E">
        <w:t xml:space="preserve"> of this interest to coordinate the cleanup. </w:t>
      </w:r>
      <w:r>
        <w:t xml:space="preserve"> Two members of the Lake District</w:t>
      </w:r>
      <w:r w:rsidR="006E6A5E">
        <w:t xml:space="preserve"> volunteered to look into a summer fundraising activity to be discussed in a future meeting</w:t>
      </w:r>
      <w:r>
        <w:t>.</w:t>
      </w:r>
    </w:p>
    <w:p w:rsidR="006E6A5E" w:rsidRPr="006E6A5E" w:rsidRDefault="006E6A5E" w:rsidP="00C929A9">
      <w:pPr>
        <w:ind w:left="-720" w:right="-360"/>
      </w:pPr>
    </w:p>
    <w:p w:rsidR="006E6A5E" w:rsidRDefault="006E6A5E" w:rsidP="00C929A9">
      <w:pPr>
        <w:ind w:left="-720" w:right="-360"/>
      </w:pPr>
      <w:r>
        <w:t xml:space="preserve">April </w:t>
      </w:r>
      <w:r w:rsidR="0049479A">
        <w:t>7</w:t>
      </w:r>
      <w:r>
        <w:t>, 2016 was selected for t</w:t>
      </w:r>
      <w:r w:rsidRPr="006E6A5E">
        <w:t>he</w:t>
      </w:r>
      <w:r>
        <w:t xml:space="preserve"> second quarter Commissioners Meeting at 6:30 p.m. in the Ben Franklin Library.</w:t>
      </w:r>
    </w:p>
    <w:p w:rsidR="00A51B66" w:rsidRPr="006E6A5E" w:rsidRDefault="006E6A5E" w:rsidP="00C929A9">
      <w:pPr>
        <w:ind w:left="-720" w:right="-360"/>
      </w:pPr>
      <w:r>
        <w:t>Meeting was adjourned at 8:00 p.m.</w:t>
      </w:r>
      <w:r w:rsidR="002943EB" w:rsidRPr="006E6A5E">
        <w:t xml:space="preserve">   </w:t>
      </w:r>
      <w:r w:rsidR="00114772" w:rsidRPr="006E6A5E">
        <w:t xml:space="preserve">   </w:t>
      </w:r>
      <w:r w:rsidR="00E95009" w:rsidRPr="006E6A5E">
        <w:t xml:space="preserve">  </w:t>
      </w:r>
      <w:r w:rsidR="00E1656B" w:rsidRPr="006E6A5E">
        <w:t xml:space="preserve">    </w:t>
      </w:r>
      <w:r w:rsidR="005E0AA0" w:rsidRPr="006E6A5E">
        <w:t xml:space="preserve">  </w:t>
      </w:r>
      <w:r w:rsidR="00936AFB" w:rsidRPr="006E6A5E">
        <w:t xml:space="preserve">          </w:t>
      </w:r>
      <w:r w:rsidR="00B82CD2" w:rsidRPr="006E6A5E">
        <w:t xml:space="preserve"> </w:t>
      </w:r>
      <w:r w:rsidR="00A51B66" w:rsidRPr="006E6A5E">
        <w:t xml:space="preserve">  </w:t>
      </w:r>
    </w:p>
    <w:p w:rsidR="00C929A9" w:rsidRPr="00C929A9" w:rsidRDefault="006E6A5E" w:rsidP="005E0AA0">
      <w:pPr>
        <w:tabs>
          <w:tab w:val="left" w:pos="5550"/>
        </w:tabs>
        <w:ind w:left="-720" w:right="-360"/>
      </w:pPr>
      <w:r>
        <w:t>Minutes respectfully submitted by Joe Blonigen, Secretary.</w:t>
      </w:r>
      <w:r w:rsidR="00C929A9">
        <w:t xml:space="preserve"> </w:t>
      </w:r>
      <w:r w:rsidR="005E0AA0">
        <w:tab/>
        <w:t xml:space="preserve"> </w:t>
      </w:r>
      <w:r w:rsidR="00E1656B">
        <w:t xml:space="preserve"> </w:t>
      </w:r>
      <w:bookmarkStart w:id="0" w:name="_GoBack"/>
      <w:bookmarkEnd w:id="0"/>
    </w:p>
    <w:sectPr w:rsidR="00C929A9" w:rsidRPr="00C92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A9"/>
    <w:rsid w:val="00114772"/>
    <w:rsid w:val="002943EB"/>
    <w:rsid w:val="00361FDD"/>
    <w:rsid w:val="0049479A"/>
    <w:rsid w:val="005E0AA0"/>
    <w:rsid w:val="006375DA"/>
    <w:rsid w:val="006E6A5E"/>
    <w:rsid w:val="00936AFB"/>
    <w:rsid w:val="00A51B66"/>
    <w:rsid w:val="00AC3EA0"/>
    <w:rsid w:val="00B82CD2"/>
    <w:rsid w:val="00C07795"/>
    <w:rsid w:val="00C929A9"/>
    <w:rsid w:val="00E1656B"/>
    <w:rsid w:val="00E95009"/>
    <w:rsid w:val="00F24C2E"/>
    <w:rsid w:val="00FE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2B1C5-4AC2-4CA2-AD32-FE9108E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E0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102</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9</cp:revision>
  <cp:lastPrinted>2016-02-22T18:57:00Z</cp:lastPrinted>
  <dcterms:created xsi:type="dcterms:W3CDTF">2016-02-19T16:57:00Z</dcterms:created>
  <dcterms:modified xsi:type="dcterms:W3CDTF">2016-02-26T17:36:00Z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