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2D" w:rsidRDefault="006128A6">
      <w:pPr>
        <w:rPr>
          <w:b/>
        </w:rPr>
      </w:pPr>
      <w:r>
        <w:rPr>
          <w:b/>
        </w:rPr>
        <w:t xml:space="preserve">                                       </w:t>
      </w:r>
      <w:proofErr w:type="spellStart"/>
      <w:r w:rsidRPr="006128A6">
        <w:rPr>
          <w:b/>
        </w:rPr>
        <w:t>McDill</w:t>
      </w:r>
      <w:proofErr w:type="spellEnd"/>
      <w:r w:rsidRPr="006128A6">
        <w:rPr>
          <w:b/>
        </w:rPr>
        <w:t xml:space="preserve"> Inland Lake Protection and Rehabilitation District</w:t>
      </w:r>
    </w:p>
    <w:p w:rsidR="006128A6" w:rsidRDefault="006128A6">
      <w:pPr>
        <w:rPr>
          <w:b/>
        </w:rPr>
      </w:pPr>
      <w:r>
        <w:rPr>
          <w:b/>
        </w:rPr>
        <w:t xml:space="preserve">                    Special Commissioners Meeting for the election of Officers for 2016-2017</w:t>
      </w:r>
    </w:p>
    <w:p w:rsidR="006128A6" w:rsidRDefault="006128A6">
      <w:pPr>
        <w:rPr>
          <w:b/>
        </w:rPr>
      </w:pPr>
      <w:r>
        <w:rPr>
          <w:b/>
        </w:rPr>
        <w:t xml:space="preserve">                            8:03 pm October 18, 2016 Ben Franklin Junior High School Library  </w:t>
      </w:r>
    </w:p>
    <w:p w:rsidR="006128A6" w:rsidRDefault="006128A6">
      <w:pPr>
        <w:rPr>
          <w:b/>
        </w:rPr>
      </w:pPr>
    </w:p>
    <w:p w:rsidR="006128A6" w:rsidRDefault="006128A6">
      <w:pPr>
        <w:rPr>
          <w:b/>
        </w:rPr>
      </w:pPr>
      <w:r>
        <w:rPr>
          <w:b/>
        </w:rPr>
        <w:t xml:space="preserve">Commissioners Present:  </w:t>
      </w:r>
      <w:r w:rsidRPr="006128A6">
        <w:t>K</w:t>
      </w:r>
      <w:r>
        <w:t xml:space="preserve">rista Olson, Joe Blonigen, Carrie </w:t>
      </w:r>
      <w:proofErr w:type="spellStart"/>
      <w:r>
        <w:t>Freeberg</w:t>
      </w:r>
      <w:proofErr w:type="spellEnd"/>
      <w:r>
        <w:t xml:space="preserve">, Mike Phillips and Marv Van </w:t>
      </w:r>
      <w:proofErr w:type="spellStart"/>
      <w:r>
        <w:t>Kekrerix</w:t>
      </w:r>
      <w:proofErr w:type="spellEnd"/>
      <w:r>
        <w:t>.</w:t>
      </w:r>
    </w:p>
    <w:p w:rsidR="006128A6" w:rsidRDefault="006128A6">
      <w:pPr>
        <w:rPr>
          <w:b/>
        </w:rPr>
      </w:pPr>
    </w:p>
    <w:p w:rsidR="006128A6" w:rsidRDefault="006128A6">
      <w:r>
        <w:rPr>
          <w:b/>
        </w:rPr>
        <w:t xml:space="preserve">Election of Officers:  </w:t>
      </w:r>
      <w:r w:rsidRPr="006128A6">
        <w:t>K</w:t>
      </w:r>
      <w:r>
        <w:t xml:space="preserve">rista Olson nominated Carrie </w:t>
      </w:r>
      <w:proofErr w:type="spellStart"/>
      <w:r>
        <w:t>Freeberg</w:t>
      </w:r>
      <w:proofErr w:type="spellEnd"/>
      <w:r>
        <w:t xml:space="preserve"> for Treasurer.  The nomination was seconded by Mike Phillips.  All of the Commissioners present voted Carrie </w:t>
      </w:r>
      <w:proofErr w:type="spellStart"/>
      <w:r>
        <w:t>Freeberg</w:t>
      </w:r>
      <w:proofErr w:type="spellEnd"/>
      <w:r>
        <w:t xml:space="preserve"> as Treasurer.</w:t>
      </w:r>
    </w:p>
    <w:p w:rsidR="006128A6" w:rsidRDefault="006128A6">
      <w:r>
        <w:t>Krista Olson agreed to continue as President and Joe Blonigen, as Secretary for the 2016-2017 year.</w:t>
      </w:r>
      <w:bookmarkStart w:id="0" w:name="_GoBack"/>
      <w:bookmarkEnd w:id="0"/>
    </w:p>
    <w:p w:rsidR="006128A6" w:rsidRDefault="006128A6"/>
    <w:p w:rsidR="006128A6" w:rsidRDefault="006128A6">
      <w:r>
        <w:t>Meeting adjourned at 8:10 pm.</w:t>
      </w:r>
    </w:p>
    <w:p w:rsidR="006128A6" w:rsidRPr="006128A6" w:rsidRDefault="006128A6">
      <w:pPr>
        <w:rPr>
          <w:b/>
        </w:rPr>
      </w:pPr>
      <w:r>
        <w:t xml:space="preserve">Minutes respectfully submitted by Joe Blonigen, Secretary     </w:t>
      </w:r>
      <w:r>
        <w:rPr>
          <w:b/>
        </w:rPr>
        <w:t xml:space="preserve"> </w:t>
      </w:r>
    </w:p>
    <w:sectPr w:rsidR="006128A6" w:rsidRPr="0061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A6"/>
    <w:rsid w:val="006128A6"/>
    <w:rsid w:val="00913BA1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D77BD-2C17-47C1-B59E-6E19997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Elizabetj Blonigen</dc:creator>
  <cp:keywords/>
  <dc:description/>
  <cp:lastModifiedBy>Elizabeth Blonigen</cp:lastModifiedBy>
  <cp:revision>2</cp:revision>
  <cp:lastPrinted>2016-11-02T22:29:00Z</cp:lastPrinted>
  <dcterms:created xsi:type="dcterms:W3CDTF">2016-11-02T22:17:00Z</dcterms:created>
  <dcterms:modified xsi:type="dcterms:W3CDTF">2016-11-02T22:31:00Z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